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7D6" w14:textId="77777777" w:rsidR="00304770" w:rsidRDefault="00304770" w:rsidP="00BF35BF">
      <w:pPr>
        <w:ind w:left="140"/>
        <w:rPr>
          <w:rFonts w:ascii="Calibri"/>
          <w:b/>
          <w:sz w:val="32"/>
          <w:szCs w:val="20"/>
        </w:rPr>
      </w:pPr>
    </w:p>
    <w:p w14:paraId="460486ED" w14:textId="79D00742" w:rsidR="00E72B10" w:rsidRPr="00BF35BF" w:rsidRDefault="00BF35BF" w:rsidP="00BF35BF">
      <w:pPr>
        <w:ind w:left="140"/>
        <w:rPr>
          <w:rFonts w:ascii="Calibri"/>
          <w:b/>
          <w:spacing w:val="-15"/>
          <w:sz w:val="32"/>
          <w:szCs w:val="20"/>
        </w:rPr>
      </w:pPr>
      <w:r w:rsidRPr="00BF35BF">
        <w:rPr>
          <w:rFonts w:ascii="Calibri"/>
          <w:b/>
          <w:sz w:val="32"/>
          <w:szCs w:val="20"/>
        </w:rPr>
        <w:t>CalMHSA Connex</w:t>
      </w:r>
      <w:r w:rsidR="00E72B10" w:rsidRPr="00BF35BF">
        <w:rPr>
          <w:rFonts w:ascii="Calibri"/>
          <w:b/>
          <w:spacing w:val="-16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Health</w:t>
      </w:r>
      <w:r w:rsidR="00E72B10" w:rsidRPr="00BF35BF">
        <w:rPr>
          <w:rFonts w:ascii="Calibri"/>
          <w:b/>
          <w:spacing w:val="-12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Information</w:t>
      </w:r>
      <w:r w:rsidR="00E72B10" w:rsidRPr="00BF35BF">
        <w:rPr>
          <w:rFonts w:ascii="Calibri"/>
          <w:b/>
          <w:spacing w:val="-12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Exchange</w:t>
      </w:r>
      <w:r w:rsidR="00E72B10" w:rsidRPr="00BF35BF">
        <w:rPr>
          <w:rFonts w:ascii="Calibri"/>
          <w:b/>
          <w:spacing w:val="-15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Patient</w:t>
      </w:r>
      <w:r w:rsidR="00E72B10" w:rsidRPr="00BF35BF">
        <w:rPr>
          <w:rFonts w:ascii="Calibri"/>
          <w:b/>
          <w:spacing w:val="-14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Opt-out</w:t>
      </w:r>
      <w:r w:rsidR="00E72B10" w:rsidRPr="00BF35BF">
        <w:rPr>
          <w:rFonts w:ascii="Calibri"/>
          <w:b/>
          <w:spacing w:val="-13"/>
          <w:sz w:val="32"/>
          <w:szCs w:val="20"/>
        </w:rPr>
        <w:t xml:space="preserve"> </w:t>
      </w:r>
      <w:r w:rsidR="00E72B10" w:rsidRPr="00BF35BF">
        <w:rPr>
          <w:rFonts w:ascii="Calibri"/>
          <w:b/>
          <w:spacing w:val="1"/>
          <w:sz w:val="32"/>
          <w:szCs w:val="20"/>
        </w:rPr>
        <w:t>Form</w:t>
      </w:r>
    </w:p>
    <w:p w14:paraId="36B9171A" w14:textId="77777777" w:rsidR="00E72B10" w:rsidRDefault="00E72B10" w:rsidP="00E72B10">
      <w:pPr>
        <w:pStyle w:val="Heading2"/>
        <w:spacing w:before="2"/>
        <w:rPr>
          <w:spacing w:val="-6"/>
        </w:rPr>
      </w:pPr>
      <w:r>
        <w:rPr>
          <w:rFonts w:cs="Calibri"/>
          <w:sz w:val="56"/>
          <w:szCs w:val="56"/>
        </w:rPr>
        <w:t>□</w:t>
      </w:r>
      <w:r>
        <w:rPr>
          <w:rFonts w:cs="Calibri"/>
          <w:b/>
          <w:bCs/>
        </w:rPr>
        <w:t>Opt-Out</w:t>
      </w:r>
      <w:r>
        <w:rPr>
          <w:rFonts w:cs="Calibri"/>
          <w:b/>
          <w:bCs/>
          <w:spacing w:val="-7"/>
        </w:rPr>
        <w:t xml:space="preserve"> </w:t>
      </w:r>
    </w:p>
    <w:p w14:paraId="75B81496" w14:textId="5342CF2C" w:rsidR="00E72B10" w:rsidRDefault="00E72B10" w:rsidP="00E72B10">
      <w:pPr>
        <w:pStyle w:val="Heading2"/>
        <w:spacing w:before="2"/>
      </w:pPr>
      <w:r>
        <w:t>My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2"/>
        </w:rPr>
        <w:t>accessed</w:t>
      </w:r>
      <w:r>
        <w:rPr>
          <w:spacing w:val="-5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F35BF">
        <w:t>CALMHSA CONNEX</w:t>
      </w:r>
      <w:r>
        <w:rPr>
          <w:spacing w:val="-7"/>
        </w:rPr>
        <w:t xml:space="preserve"> </w:t>
      </w:r>
      <w:r>
        <w:t>HIE.</w:t>
      </w:r>
    </w:p>
    <w:p w14:paraId="31FABE05" w14:textId="4B4A7AF3" w:rsidR="00E72B10" w:rsidRPr="005F6378" w:rsidRDefault="00E72B10" w:rsidP="00E72B10">
      <w:pPr>
        <w:ind w:left="140"/>
        <w:rPr>
          <w:rFonts w:ascii="Calibri" w:eastAsia="Calibri" w:hAnsi="Calibri"/>
          <w:sz w:val="26"/>
          <w:szCs w:val="26"/>
        </w:rPr>
      </w:pPr>
      <w:r>
        <w:rPr>
          <w:rFonts w:ascii="Calibri"/>
          <w:i/>
          <w:spacing w:val="-1"/>
        </w:rPr>
        <w:t>*Please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note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6"/>
        </w:rPr>
        <w:t xml:space="preserve"> opting out of the </w:t>
      </w:r>
      <w:r w:rsidR="00BF35BF">
        <w:rPr>
          <w:rFonts w:ascii="Calibri"/>
          <w:i/>
          <w:spacing w:val="-6"/>
        </w:rPr>
        <w:t>CALMHSA CONNEX</w:t>
      </w:r>
      <w:r>
        <w:rPr>
          <w:rFonts w:ascii="Calibri"/>
          <w:i/>
          <w:spacing w:val="-6"/>
        </w:rPr>
        <w:t xml:space="preserve"> HIE will only prevent your data from being accessed via the </w:t>
      </w:r>
      <w:r w:rsidR="00BF35BF">
        <w:rPr>
          <w:rFonts w:ascii="Calibri"/>
          <w:i/>
          <w:spacing w:val="-6"/>
        </w:rPr>
        <w:t>CALMHSA CONNEX</w:t>
      </w:r>
      <w:r>
        <w:rPr>
          <w:rFonts w:ascii="Calibri"/>
          <w:i/>
          <w:spacing w:val="-6"/>
        </w:rPr>
        <w:t xml:space="preserve"> HIE system.  </w:t>
      </w:r>
      <w:r w:rsidRPr="00BD2122">
        <w:rPr>
          <w:rFonts w:ascii="Calibri"/>
          <w:b/>
          <w:bCs/>
          <w:i/>
          <w:spacing w:val="-6"/>
        </w:rPr>
        <w:t xml:space="preserve">Opting out of the </w:t>
      </w:r>
      <w:r w:rsidR="00BF35BF">
        <w:rPr>
          <w:rFonts w:ascii="Calibri"/>
          <w:b/>
          <w:bCs/>
          <w:i/>
          <w:spacing w:val="-6"/>
        </w:rPr>
        <w:t>CALMHSA CONNEX</w:t>
      </w:r>
      <w:r w:rsidRPr="00BD2122">
        <w:rPr>
          <w:rFonts w:ascii="Calibri"/>
          <w:b/>
          <w:bCs/>
          <w:i/>
          <w:spacing w:val="-6"/>
        </w:rPr>
        <w:t xml:space="preserve"> HIE does not prevent your caregivers from sharing your information.</w:t>
      </w:r>
      <w:r>
        <w:rPr>
          <w:rFonts w:ascii="Calibri"/>
          <w:i/>
          <w:spacing w:val="-6"/>
        </w:rPr>
        <w:t xml:space="preserve">  If you wish to completely halt the sharing of your information electronically, you must reach out to each organization/provider(s) and request to do so.</w:t>
      </w:r>
      <w:r w:rsidR="00DB0616">
        <w:rPr>
          <w:rFonts w:ascii="Calibri"/>
          <w:i/>
          <w:spacing w:val="-6"/>
        </w:rPr>
        <w:t xml:space="preserve">  </w:t>
      </w:r>
    </w:p>
    <w:p w14:paraId="7AFA69D7" w14:textId="77777777" w:rsidR="00E72B10" w:rsidRDefault="00E72B10" w:rsidP="00B2258B">
      <w:pPr>
        <w:spacing w:after="0" w:line="681" w:lineRule="exact"/>
        <w:ind w:left="1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56"/>
          <w:szCs w:val="56"/>
        </w:rPr>
        <w:t>□</w:t>
      </w:r>
      <w:r>
        <w:rPr>
          <w:rFonts w:ascii="Calibri" w:eastAsia="Calibri" w:hAnsi="Calibri" w:cs="Calibri"/>
          <w:b/>
          <w:bCs/>
          <w:sz w:val="26"/>
          <w:szCs w:val="26"/>
        </w:rPr>
        <w:t>Cancel</w:t>
      </w:r>
      <w:r>
        <w:rPr>
          <w:rFonts w:ascii="Calibri" w:eastAsia="Calibri" w:hAnsi="Calibri" w:cs="Calibri"/>
          <w:b/>
          <w:bCs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Opt-Out</w:t>
      </w:r>
    </w:p>
    <w:p w14:paraId="73BB604D" w14:textId="307081E7" w:rsidR="00E72B10" w:rsidRDefault="00E72B10" w:rsidP="00B2258B">
      <w:pPr>
        <w:pStyle w:val="Heading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 w:rsidR="00941865">
        <w:rPr>
          <w:spacing w:val="-1"/>
        </w:rPr>
        <w:t xml:space="preserve"> you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cancel</w:t>
      </w:r>
      <w:r>
        <w:rPr>
          <w:spacing w:val="-9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opt-out.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forum,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50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F35BF">
        <w:rPr>
          <w:spacing w:val="1"/>
        </w:rPr>
        <w:t>CALMHSA CONNEX</w:t>
      </w:r>
      <w:r>
        <w:rPr>
          <w:spacing w:val="55"/>
          <w:w w:val="99"/>
        </w:rPr>
        <w:t xml:space="preserve"> </w:t>
      </w:r>
      <w:r>
        <w:t>HIE,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rPr>
          <w:spacing w:val="-2"/>
        </w:rPr>
        <w:t xml:space="preserve">or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State</w:t>
      </w:r>
      <w:r>
        <w:rPr>
          <w:spacing w:val="-5"/>
        </w:rPr>
        <w:t xml:space="preserve"> </w:t>
      </w:r>
      <w:r>
        <w:t>law.</w:t>
      </w:r>
    </w:p>
    <w:p w14:paraId="4C39C8DE" w14:textId="77777777" w:rsidR="007122D6" w:rsidRDefault="007122D6" w:rsidP="007122D6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</w:pPr>
    </w:p>
    <w:p w14:paraId="2E62A321" w14:textId="2666AE4F" w:rsidR="004B6AE4" w:rsidRPr="004B6AE4" w:rsidRDefault="004B6AE4" w:rsidP="00072400">
      <w:pPr>
        <w:widowControl w:val="0"/>
        <w:spacing w:before="196" w:after="0"/>
        <w:ind w:left="14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All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fields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must</w:t>
      </w:r>
      <w:r w:rsidRPr="004B6AE4">
        <w:rPr>
          <w:rFonts w:ascii="Calibri" w:eastAsia="Calibri" w:hAnsi="Calibri" w:cs="Times New Roman"/>
          <w:i/>
          <w:color w:val="auto"/>
          <w:spacing w:val="-3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be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filled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out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="00072400"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to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process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your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 opt-out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request.</w:t>
      </w:r>
    </w:p>
    <w:p w14:paraId="1918FBA3" w14:textId="77777777" w:rsidR="004B6AE4" w:rsidRPr="004B6AE4" w:rsidRDefault="004B6AE4" w:rsidP="004B6AE4">
      <w:pPr>
        <w:widowControl w:val="0"/>
        <w:spacing w:after="0"/>
        <w:rPr>
          <w:rFonts w:ascii="Calibri" w:eastAsia="Calibri" w:hAnsi="Calibri" w:cs="Calibri"/>
          <w:i/>
          <w:color w:val="auto"/>
          <w:sz w:val="20"/>
          <w:szCs w:val="20"/>
        </w:rPr>
      </w:pPr>
    </w:p>
    <w:p w14:paraId="6E7A5D1A" w14:textId="77777777" w:rsidR="004B6AE4" w:rsidRPr="004B6AE4" w:rsidRDefault="004B6AE4" w:rsidP="004B6AE4">
      <w:pPr>
        <w:widowControl w:val="0"/>
        <w:spacing w:before="9" w:after="0"/>
        <w:rPr>
          <w:rFonts w:ascii="Calibri" w:eastAsia="Calibri" w:hAnsi="Calibri" w:cs="Calibri"/>
          <w:i/>
          <w:color w:val="auto"/>
          <w:sz w:val="29"/>
          <w:szCs w:val="29"/>
        </w:rPr>
      </w:pPr>
    </w:p>
    <w:p w14:paraId="675293D2" w14:textId="6DF1BC53" w:rsidR="004B6AE4" w:rsidRPr="004B6AE4" w:rsidRDefault="004B6AE4" w:rsidP="004B6AE4">
      <w:pPr>
        <w:widowControl w:val="0"/>
        <w:spacing w:after="0" w:line="20" w:lineRule="atLeast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4A1A3D6" wp14:editId="6D04D87A">
                <wp:extent cx="6673850" cy="7620"/>
                <wp:effectExtent l="6350" t="8890" r="6350" b="2540"/>
                <wp:docPr id="14505213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118382702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97282345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F8665" id="Group 20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3T28GNwMAAOEHAAAOAAAAAAAAAAAAAAAAAC4CAABkcnMvZTJvRG9jLnhtbFBLAQItABQABgAI&#10;AAAAIQD8Dg562gAAAAQBAAAPAAAAAAAAAAAAAAAAAJEFAABkcnMvZG93bnJldi54bWxQSwUGAAAA&#10;AAQABADzAAAAmAYAAAAA&#10;">
                <v:group id="Group 60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">
                  <v:shape id="Freeform 61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7556FAEF" w14:textId="7DD4E0A0" w:rsidR="004F7756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Times New Roman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First</w:t>
      </w:r>
      <w:r w:rsidRPr="004B6AE4">
        <w:rPr>
          <w:rFonts w:ascii="Calibri" w:eastAsia="Calibri" w:hAnsi="Calibri" w:cs="Times New Roman"/>
          <w:color w:val="auto"/>
          <w:spacing w:val="-5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Name,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Middle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Initial,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Last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Name</w:t>
      </w:r>
      <w:r w:rsidR="004F7756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65FDD659" w14:textId="19C2E8AC" w:rsidR="004B6AE4" w:rsidRPr="002110C2" w:rsidRDefault="004F7756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2110C2">
        <w:rPr>
          <w:rFonts w:ascii="Calibri" w:eastAsia="Calibri" w:hAnsi="Calibri" w:cs="Times New Roman"/>
          <w:i/>
          <w:iCs/>
          <w:color w:val="FF0000"/>
          <w:sz w:val="22"/>
          <w:szCs w:val="22"/>
        </w:rPr>
        <w:t>*If you are a legal representative/authorized individual, please add your name after the patient’s name with your relation to the patient.</w:t>
      </w:r>
    </w:p>
    <w:p w14:paraId="56150639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7F9C9624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538D053" w14:textId="42AE7F7A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681708CE" wp14:editId="060D2E1B">
                <wp:extent cx="6673850" cy="7620"/>
                <wp:effectExtent l="6350" t="1905" r="6350" b="9525"/>
                <wp:docPr id="10873434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69746064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462039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C7E1E" id="Group 19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SIlDGNwMAAOAHAAAOAAAAAAAAAAAAAAAAAC4CAABkcnMvZTJvRG9jLnhtbFBLAQItABQABgAI&#10;AAAAIQD8Dg562gAAAAQBAAAPAAAAAAAAAAAAAAAAAJEFAABkcnMvZG93bnJldi54bWxQSwUGAAAA&#10;AAQABADzAAAAmAYAAAAA&#10;">
                <v:group id="Group 57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">
                  <v:shape id="Freeform 58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5F9CD3B2" w14:textId="77777777" w:rsidR="004B6AE4" w:rsidRPr="004B6AE4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Street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Address</w:t>
      </w:r>
    </w:p>
    <w:p w14:paraId="1E7241D0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20537C7D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DDB9C87" w14:textId="1857FCF5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56B9AC4A" wp14:editId="7CB073D0">
                <wp:extent cx="6673850" cy="7620"/>
                <wp:effectExtent l="6350" t="3810" r="6350" b="7620"/>
                <wp:docPr id="12087827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46498271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5797086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E1180" id="Group 18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MAzJbNwMAAOEHAAAOAAAAAAAAAAAAAAAAAC4CAABkcnMvZTJvRG9jLnhtbFBLAQItABQABgAI&#10;AAAAIQD8Dg562gAAAAQBAAAPAAAAAAAAAAAAAAAAAJEFAABkcnMvZG93bnJldi54bWxQSwUGAAAA&#10;AAQABADzAAAAmAYAAAAA&#10;">
                <v:group id="Group 54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">
                  <v:shape id="Freeform 55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2D10CE12" w14:textId="77777777" w:rsidR="004B6AE4" w:rsidRPr="004B6AE4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City,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State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1"/>
          <w:sz w:val="22"/>
          <w:szCs w:val="22"/>
        </w:rPr>
        <w:t>Zip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Code</w:t>
      </w:r>
    </w:p>
    <w:p w14:paraId="78BE5902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3969A514" w14:textId="77777777" w:rsidR="004B6AE4" w:rsidRPr="004B6AE4" w:rsidRDefault="004B6AE4" w:rsidP="008E2094">
      <w:pPr>
        <w:widowControl w:val="0"/>
        <w:spacing w:before="7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24EEB3C7" w14:textId="66160EE7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C136A7A" wp14:editId="3B5FD25D">
                <wp:extent cx="6673850" cy="7620"/>
                <wp:effectExtent l="6350" t="3810" r="6350" b="7620"/>
                <wp:docPr id="3664021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357355486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8601313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5F2DB" id="Group 17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B7yZoCNwMAAOAHAAAOAAAAAAAAAAAAAAAAAC4CAABkcnMvZTJvRG9jLnhtbFBLAQItABQABgAI&#10;AAAAIQD8Dg562gAAAAQBAAAPAAAAAAAAAAAAAAAAAJEFAABkcnMvZG93bnJldi54bWxQSwUGAAAA&#10;AAQABADzAAAAmAYAAAAA&#10;">
                <v:group id="Group 51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">
                  <v:shape id="Freeform 52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7473A604" w14:textId="4F1F54E7" w:rsidR="004B6AE4" w:rsidRPr="004B6AE4" w:rsidRDefault="004B6AE4" w:rsidP="008E2094">
      <w:pPr>
        <w:widowControl w:val="0"/>
        <w:tabs>
          <w:tab w:val="left" w:pos="3019"/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Birth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Date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(MM/DD/YY)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ab/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Gender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(M</w:t>
      </w:r>
      <w:r w:rsidR="007122D6">
        <w:rPr>
          <w:rFonts w:ascii="Calibri" w:eastAsia="Calibri" w:hAnsi="Calibri" w:cs="Times New Roman"/>
          <w:color w:val="auto"/>
          <w:spacing w:val="-3"/>
          <w:sz w:val="22"/>
          <w:szCs w:val="22"/>
        </w:rPr>
        <w:t>, F, Other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ab/>
        <w:t>Last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4</w:t>
      </w:r>
      <w:r w:rsidRPr="004B6AE4">
        <w:rPr>
          <w:rFonts w:ascii="Calibri" w:eastAsia="Calibri" w:hAnsi="Calibri" w:cs="Times New Roman"/>
          <w:color w:val="auto"/>
          <w:spacing w:val="1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Digits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of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Social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Security Number</w:t>
      </w:r>
    </w:p>
    <w:p w14:paraId="13B4E7A9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1E27E9C8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7C4057A6" w14:textId="3C18C7E3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7FE88AC1" wp14:editId="3C44F286">
                <wp:extent cx="6673850" cy="7620"/>
                <wp:effectExtent l="6350" t="6350" r="6350" b="5080"/>
                <wp:docPr id="18279234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7255510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0738202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7E4CF" id="Group 16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">
                <v:group id="Group 48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">
                  <v:shape id="Freeform 49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4B6F6BC6" w14:textId="2B91C1C5" w:rsidR="004B6AE4" w:rsidRPr="004B6AE4" w:rsidRDefault="00CD64B9" w:rsidP="008E2094">
      <w:pPr>
        <w:widowControl w:val="0"/>
        <w:tabs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Client/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>Patient</w:t>
      </w:r>
      <w:r w:rsidR="004B6AE4"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Signature</w:t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or</w:t>
      </w:r>
      <w:r w:rsidR="004B6AE4"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>Legal Representative*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Date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(MM/DD/YY)</w:t>
      </w:r>
    </w:p>
    <w:p w14:paraId="0C865723" w14:textId="77777777" w:rsidR="004B6AE4" w:rsidRPr="004B6AE4" w:rsidRDefault="004B6AE4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760D97DC" w14:textId="77777777" w:rsidR="007122D6" w:rsidRDefault="007122D6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27CAF9C5" w14:textId="77777777" w:rsidR="00CD64B9" w:rsidRDefault="00CD64B9" w:rsidP="003D5779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6BC88E79" w14:textId="76AA4767" w:rsidR="00E72B10" w:rsidRDefault="004B6AE4" w:rsidP="003D5779">
      <w:pPr>
        <w:widowControl w:val="0"/>
        <w:spacing w:after="0"/>
        <w:ind w:left="140"/>
        <w:jc w:val="center"/>
        <w:rPr>
          <w:rFonts w:ascii="Calibri" w:eastAsia="Calibri" w:hAnsi="Calibri" w:cs="Calibri"/>
        </w:rPr>
      </w:pP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*By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signing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as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a legal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representative,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I am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certifying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that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I am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legally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authorized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to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act</w:t>
      </w:r>
      <w:r w:rsidRPr="004B6AE4">
        <w:rPr>
          <w:rFonts w:ascii="Calibri" w:eastAsia="Calibri" w:hAnsi="Calibri" w:cs="Times New Roman"/>
          <w:i/>
          <w:color w:val="auto"/>
          <w:spacing w:val="-5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on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behalf</w:t>
      </w:r>
      <w:r w:rsidRPr="004B6AE4">
        <w:rPr>
          <w:rFonts w:ascii="Calibri" w:eastAsia="Calibri" w:hAnsi="Calibri" w:cs="Times New Roman"/>
          <w:i/>
          <w:color w:val="auto"/>
          <w:spacing w:val="-7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of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the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patient</w:t>
      </w:r>
      <w:r w:rsidR="003D5779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.  </w:t>
      </w:r>
      <w:r w:rsidR="003D5779" w:rsidRPr="002110C2">
        <w:rPr>
          <w:rFonts w:ascii="Calibri" w:eastAsia="Calibri" w:hAnsi="Calibri" w:cs="Times New Roman"/>
          <w:b/>
          <w:bCs/>
          <w:i/>
          <w:color w:val="FF0000"/>
          <w:spacing w:val="-1"/>
          <w:sz w:val="22"/>
          <w:szCs w:val="22"/>
          <w:u w:val="single" w:color="000000"/>
        </w:rPr>
        <w:t xml:space="preserve">Identification verification will be required </w:t>
      </w:r>
      <w:r w:rsidR="002110C2" w:rsidRPr="002110C2">
        <w:rPr>
          <w:rFonts w:ascii="Calibri" w:eastAsia="Calibri" w:hAnsi="Calibri" w:cs="Times New Roman"/>
          <w:b/>
          <w:bCs/>
          <w:i/>
          <w:color w:val="FF0000"/>
          <w:spacing w:val="-1"/>
          <w:sz w:val="22"/>
          <w:szCs w:val="22"/>
          <w:u w:val="single" w:color="000000"/>
        </w:rPr>
        <w:t>for both patient and</w:t>
      </w:r>
      <w:r w:rsidR="00997232">
        <w:rPr>
          <w:rFonts w:ascii="Calibri" w:eastAsia="Calibri" w:hAnsi="Calibri" w:cs="Times New Roman"/>
          <w:b/>
          <w:bCs/>
          <w:i/>
          <w:color w:val="FF0000"/>
          <w:spacing w:val="-1"/>
          <w:sz w:val="22"/>
          <w:szCs w:val="22"/>
          <w:u w:val="single" w:color="000000"/>
        </w:rPr>
        <w:t>/or</w:t>
      </w:r>
      <w:r w:rsidR="002110C2" w:rsidRPr="002110C2">
        <w:rPr>
          <w:rFonts w:ascii="Calibri" w:eastAsia="Calibri" w:hAnsi="Calibri" w:cs="Times New Roman"/>
          <w:b/>
          <w:bCs/>
          <w:i/>
          <w:color w:val="FF0000"/>
          <w:spacing w:val="-1"/>
          <w:sz w:val="22"/>
          <w:szCs w:val="22"/>
          <w:u w:val="single" w:color="000000"/>
        </w:rPr>
        <w:t xml:space="preserve"> legal representative/authorized individual </w:t>
      </w:r>
      <w:r w:rsidR="003D5779" w:rsidRPr="002110C2">
        <w:rPr>
          <w:rFonts w:ascii="Calibri" w:eastAsia="Calibri" w:hAnsi="Calibri" w:cs="Times New Roman"/>
          <w:b/>
          <w:bCs/>
          <w:i/>
          <w:color w:val="FF0000"/>
          <w:spacing w:val="-1"/>
          <w:sz w:val="22"/>
          <w:szCs w:val="22"/>
          <w:u w:val="single" w:color="000000"/>
        </w:rPr>
        <w:t>to complete the request.</w:t>
      </w:r>
    </w:p>
    <w:sectPr w:rsidR="00E72B10" w:rsidSect="000923B0">
      <w:headerReference w:type="default" r:id="rId10"/>
      <w:footerReference w:type="default" r:id="rId11"/>
      <w:pgSz w:w="12240" w:h="15840"/>
      <w:pgMar w:top="1080" w:right="1080" w:bottom="108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F929" w14:textId="77777777" w:rsidR="000923B0" w:rsidRDefault="000923B0" w:rsidP="002A49E1">
      <w:pPr>
        <w:spacing w:after="0"/>
      </w:pPr>
      <w:r>
        <w:separator/>
      </w:r>
    </w:p>
  </w:endnote>
  <w:endnote w:type="continuationSeparator" w:id="0">
    <w:p w14:paraId="1C4F4262" w14:textId="77777777" w:rsidR="000923B0" w:rsidRDefault="000923B0" w:rsidP="002A49E1">
      <w:pPr>
        <w:spacing w:after="0"/>
      </w:pPr>
      <w:r>
        <w:continuationSeparator/>
      </w:r>
    </w:p>
  </w:endnote>
  <w:endnote w:type="continuationNotice" w:id="1">
    <w:p w14:paraId="057DA255" w14:textId="77777777" w:rsidR="000923B0" w:rsidRDefault="000923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5EED" w14:textId="77777777" w:rsidR="000923B0" w:rsidRDefault="000923B0" w:rsidP="002A49E1">
      <w:pPr>
        <w:spacing w:after="0"/>
      </w:pPr>
      <w:r>
        <w:separator/>
      </w:r>
    </w:p>
  </w:footnote>
  <w:footnote w:type="continuationSeparator" w:id="0">
    <w:p w14:paraId="610FCA97" w14:textId="77777777" w:rsidR="000923B0" w:rsidRDefault="000923B0" w:rsidP="002A49E1">
      <w:pPr>
        <w:spacing w:after="0"/>
      </w:pPr>
      <w:r>
        <w:continuationSeparator/>
      </w:r>
    </w:p>
  </w:footnote>
  <w:footnote w:type="continuationNotice" w:id="1">
    <w:p w14:paraId="53E42E54" w14:textId="77777777" w:rsidR="000923B0" w:rsidRDefault="000923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5BB" w14:textId="77777777" w:rsidR="002A49E1" w:rsidRPr="00D30850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737460A9">
          <wp:simplePos x="0" y="0"/>
          <wp:positionH relativeFrom="column">
            <wp:posOffset>-704850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63036490" name="Picture 2630364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072400"/>
    <w:rsid w:val="000923B0"/>
    <w:rsid w:val="000B7DDE"/>
    <w:rsid w:val="000E5C43"/>
    <w:rsid w:val="00196846"/>
    <w:rsid w:val="001A6EEE"/>
    <w:rsid w:val="001B2942"/>
    <w:rsid w:val="001F3C0F"/>
    <w:rsid w:val="00201A74"/>
    <w:rsid w:val="002110C2"/>
    <w:rsid w:val="00217D54"/>
    <w:rsid w:val="002A49E1"/>
    <w:rsid w:val="00304770"/>
    <w:rsid w:val="00313DC5"/>
    <w:rsid w:val="003537F1"/>
    <w:rsid w:val="003D5779"/>
    <w:rsid w:val="004372D0"/>
    <w:rsid w:val="00464479"/>
    <w:rsid w:val="004656D6"/>
    <w:rsid w:val="004A7290"/>
    <w:rsid w:val="004B6AE4"/>
    <w:rsid w:val="004F7756"/>
    <w:rsid w:val="00571430"/>
    <w:rsid w:val="00584672"/>
    <w:rsid w:val="005A7DB7"/>
    <w:rsid w:val="005E667E"/>
    <w:rsid w:val="00605A62"/>
    <w:rsid w:val="0061363F"/>
    <w:rsid w:val="00654D0F"/>
    <w:rsid w:val="00673EEA"/>
    <w:rsid w:val="006E4641"/>
    <w:rsid w:val="007122D6"/>
    <w:rsid w:val="007448BA"/>
    <w:rsid w:val="007658DE"/>
    <w:rsid w:val="00791015"/>
    <w:rsid w:val="007B1315"/>
    <w:rsid w:val="007D086F"/>
    <w:rsid w:val="007F117F"/>
    <w:rsid w:val="00810A1D"/>
    <w:rsid w:val="00863454"/>
    <w:rsid w:val="00895E45"/>
    <w:rsid w:val="008B18E5"/>
    <w:rsid w:val="008C185E"/>
    <w:rsid w:val="008E2094"/>
    <w:rsid w:val="00941865"/>
    <w:rsid w:val="0096027D"/>
    <w:rsid w:val="00983E09"/>
    <w:rsid w:val="00997232"/>
    <w:rsid w:val="009A5C33"/>
    <w:rsid w:val="00A84AA6"/>
    <w:rsid w:val="00A8528D"/>
    <w:rsid w:val="00AE3BB7"/>
    <w:rsid w:val="00B2258B"/>
    <w:rsid w:val="00B30CB0"/>
    <w:rsid w:val="00B702D9"/>
    <w:rsid w:val="00B723E5"/>
    <w:rsid w:val="00BD667A"/>
    <w:rsid w:val="00BF35BF"/>
    <w:rsid w:val="00C3773F"/>
    <w:rsid w:val="00C53695"/>
    <w:rsid w:val="00C8235D"/>
    <w:rsid w:val="00C87150"/>
    <w:rsid w:val="00C9795E"/>
    <w:rsid w:val="00CD64B9"/>
    <w:rsid w:val="00CE2C0A"/>
    <w:rsid w:val="00CE639F"/>
    <w:rsid w:val="00D168CA"/>
    <w:rsid w:val="00D30850"/>
    <w:rsid w:val="00D403E8"/>
    <w:rsid w:val="00D407C3"/>
    <w:rsid w:val="00D444D8"/>
    <w:rsid w:val="00D645DB"/>
    <w:rsid w:val="00D96722"/>
    <w:rsid w:val="00DB0616"/>
    <w:rsid w:val="00DB30E3"/>
    <w:rsid w:val="00DD3451"/>
    <w:rsid w:val="00E26F56"/>
    <w:rsid w:val="00E40EDB"/>
    <w:rsid w:val="00E72B10"/>
    <w:rsid w:val="00F13B9C"/>
    <w:rsid w:val="00F73C09"/>
    <w:rsid w:val="00F86C8C"/>
    <w:rsid w:val="00FC3F55"/>
    <w:rsid w:val="00FC7A07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  <w15:docId w15:val="{36C16DE1-464F-4121-B4A4-AEA2D01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</w:rPr>
  </w:style>
  <w:style w:type="paragraph" w:styleId="Heading2">
    <w:name w:val="heading 2"/>
    <w:basedOn w:val="Normal"/>
    <w:link w:val="Heading2Char"/>
    <w:uiPriority w:val="9"/>
    <w:unhideWhenUsed/>
    <w:qFormat/>
    <w:rsid w:val="00E72B10"/>
    <w:pPr>
      <w:widowControl w:val="0"/>
      <w:spacing w:after="0"/>
      <w:ind w:left="140"/>
      <w:outlineLvl w:val="1"/>
    </w:pPr>
    <w:rPr>
      <w:rFonts w:ascii="Calibri" w:eastAsia="Calibri" w:hAnsi="Calibri" w:cstheme="min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B10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Bradley\Downloads\22-CalMHSA-2-0323_Letterhead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512FAB9DE447828434ECF7AACF43" ma:contentTypeVersion="10" ma:contentTypeDescription="Create a new document." ma:contentTypeScope="" ma:versionID="82c8b5da85f4817ca7f0ca7cd5f97f83">
  <xsd:schema xmlns:xsd="http://www.w3.org/2001/XMLSchema" xmlns:xs="http://www.w3.org/2001/XMLSchema" xmlns:p="http://schemas.microsoft.com/office/2006/metadata/properties" xmlns:ns2="84d03e6e-179f-46f8-8882-b5b49979ada8" xmlns:ns3="5c64bda5-c2e7-4f6a-858e-617961b2cd43" targetNamespace="http://schemas.microsoft.com/office/2006/metadata/properties" ma:root="true" ma:fieldsID="08eced9b8838b5e6f089fbf88a436413" ns2:_="" ns3:_="">
    <xsd:import namespace="84d03e6e-179f-46f8-8882-b5b49979ada8"/>
    <xsd:import namespace="5c64bda5-c2e7-4f6a-858e-617961b2cd43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3e6e-179f-46f8-8882-b5b49979ada8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oice 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bda5-c2e7-4f6a-858e-617961b2cd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845cda-541d-458d-bcba-6bc2cceb1fdc}" ma:internalName="TaxCatchAll" ma:showField="CatchAllData" ma:web="5c64bda5-c2e7-4f6a-858e-617961b2c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84d03e6e-179f-46f8-8882-b5b49979ada8">
      <Value>Communications</Value>
      <Value>CalMHSA Logo Resources 2023</Value>
      <Value>Letterhead_PowerPoint</Value>
    </Tags>
    <lcf76f155ced4ddcb4097134ff3c332f xmlns="84d03e6e-179f-46f8-8882-b5b49979ada8">
      <Terms xmlns="http://schemas.microsoft.com/office/infopath/2007/PartnerControls"/>
    </lcf76f155ced4ddcb4097134ff3c332f>
    <TaxCatchAll xmlns="5c64bda5-c2e7-4f6a-858e-617961b2cd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D648D-86A0-45B8-A4C3-BC0FD609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3e6e-179f-46f8-8882-b5b49979ada8"/>
    <ds:schemaRef ds:uri="5c64bda5-c2e7-4f6a-858e-617961b2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3FAD3-A7C0-4C1D-AA84-16929A5F28F7}">
  <ds:schemaRefs>
    <ds:schemaRef ds:uri="http://schemas.microsoft.com/office/2006/metadata/properties"/>
    <ds:schemaRef ds:uri="http://schemas.microsoft.com/office/infopath/2007/PartnerControls"/>
    <ds:schemaRef ds:uri="84d03e6e-179f-46f8-8882-b5b49979ada8"/>
    <ds:schemaRef ds:uri="5c64bda5-c2e7-4f6a-858e-617961b2cd43"/>
  </ds:schemaRefs>
</ds:datastoreItem>
</file>

<file path=customXml/itemProps3.xml><?xml version="1.0" encoding="utf-8"?>
<ds:datastoreItem xmlns:ds="http://schemas.openxmlformats.org/officeDocument/2006/customXml" ds:itemID="{1094851C-2336-4CDC-983C-FBE6C8302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22-CalMHSA-2-0323_Letterhead_FNL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Ken Riomales</cp:lastModifiedBy>
  <cp:revision>9</cp:revision>
  <cp:lastPrinted>2021-12-01T18:35:00Z</cp:lastPrinted>
  <dcterms:created xsi:type="dcterms:W3CDTF">2024-05-31T16:47:00Z</dcterms:created>
  <dcterms:modified xsi:type="dcterms:W3CDTF">2024-05-31T16:54:00Z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0x0101002E18512FAB9DE447828434ECF7AACF43</vt:lpwstr>
  </property>
</Properties>
</file>